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D72" w14:textId="77777777" w:rsidR="00590987" w:rsidRDefault="00590987" w:rsidP="00590987">
      <w:pPr>
        <w:tabs>
          <w:tab w:val="left" w:pos="2490"/>
          <w:tab w:val="center" w:pos="4819"/>
        </w:tabs>
        <w:rPr>
          <w:rFonts w:ascii="Palatino" w:eastAsia="Calibri" w:hAnsi="Palatino" w:cs="Arial"/>
          <w:b/>
          <w:sz w:val="32"/>
          <w:szCs w:val="32"/>
          <w:lang w:eastAsia="en-US"/>
        </w:rPr>
      </w:pPr>
      <w:r>
        <w:rPr>
          <w:b/>
          <w:iCs/>
          <w:noProof/>
        </w:rPr>
        <w:tab/>
        <w:t xml:space="preserve">         </w:t>
      </w:r>
      <w:r w:rsidR="000F0002" w:rsidRPr="00A147C0">
        <w:rPr>
          <w:b/>
          <w:noProof/>
        </w:rPr>
        <w:drawing>
          <wp:inline distT="0" distB="0" distL="0" distR="0" wp14:anchorId="548867A1" wp14:editId="0FFC71EB">
            <wp:extent cx="625475" cy="414020"/>
            <wp:effectExtent l="0" t="0" r="3175" b="5080"/>
            <wp:docPr id="1" name="Immagine 7" descr="C:\Users\rosan\Desktop\flag_white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rosan\Desktop\flag_white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</w:rPr>
        <w:t xml:space="preserve">     </w:t>
      </w:r>
      <w:r w:rsidR="000F0002" w:rsidRPr="00A147C0">
        <w:rPr>
          <w:b/>
          <w:noProof/>
        </w:rPr>
        <w:drawing>
          <wp:inline distT="0" distB="0" distL="0" distR="0" wp14:anchorId="62AB0375" wp14:editId="55B09D75">
            <wp:extent cx="571500" cy="494030"/>
            <wp:effectExtent l="0" t="0" r="0" b="1270"/>
            <wp:docPr id="2" name="Immagine 9" descr="C:\Users\rosan\Desktop\RW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:\Users\rosan\Desktop\RWPUBBL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</w:rPr>
        <w:t xml:space="preserve">      </w:t>
      </w:r>
      <w:r w:rsidR="000F0002" w:rsidRPr="00A147C0">
        <w:rPr>
          <w:b/>
          <w:noProof/>
        </w:rPr>
        <w:drawing>
          <wp:inline distT="0" distB="0" distL="0" distR="0" wp14:anchorId="7395784D" wp14:editId="48352A44">
            <wp:extent cx="352425" cy="476250"/>
            <wp:effectExtent l="0" t="0" r="9525" b="0"/>
            <wp:docPr id="3" name="Immagine 10" descr="C:\Users\rosan\Desktop\Regione-Sicili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:\Users\rosan\Desktop\Regione-Sicilia-Stemm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28F8" w14:textId="77777777" w:rsidR="00511748" w:rsidRPr="003611CE" w:rsidRDefault="00511748" w:rsidP="008072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611CE">
        <w:rPr>
          <w:rFonts w:eastAsia="Calibri"/>
          <w:b/>
          <w:sz w:val="22"/>
          <w:szCs w:val="22"/>
          <w:lang w:eastAsia="en-US"/>
        </w:rPr>
        <w:t>I.P.S.E.O.A.</w:t>
      </w:r>
    </w:p>
    <w:p w14:paraId="7F737467" w14:textId="77777777" w:rsidR="00511748" w:rsidRPr="003611CE" w:rsidRDefault="00002D7B" w:rsidP="008072B6">
      <w:pPr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3611CE">
        <w:rPr>
          <w:rFonts w:ascii="Palatino Linotype" w:eastAsia="Calibri" w:hAnsi="Palatino Linotype" w:cs="Arial"/>
          <w:b/>
          <w:sz w:val="22"/>
          <w:szCs w:val="22"/>
          <w:lang w:eastAsia="en-US"/>
        </w:rPr>
        <w:t xml:space="preserve">Istituto Professionale di Stato </w:t>
      </w:r>
    </w:p>
    <w:p w14:paraId="0B458A1C" w14:textId="77777777" w:rsidR="00002D7B" w:rsidRPr="003611CE" w:rsidRDefault="00002D7B" w:rsidP="008072B6">
      <w:pPr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3611CE">
        <w:rPr>
          <w:rFonts w:ascii="Palatino Linotype" w:eastAsia="Calibri" w:hAnsi="Palatino Linotype" w:cs="Arial"/>
          <w:b/>
          <w:sz w:val="22"/>
          <w:szCs w:val="22"/>
          <w:lang w:eastAsia="en-US"/>
        </w:rPr>
        <w:t>per l’Enogastronomia e l’Ospitalità Alberghiera</w:t>
      </w:r>
    </w:p>
    <w:p w14:paraId="17244F9A" w14:textId="64DECADB" w:rsidR="00002D7B" w:rsidRPr="003611CE" w:rsidRDefault="00002D7B" w:rsidP="003611CE">
      <w:pPr>
        <w:tabs>
          <w:tab w:val="center" w:pos="4819"/>
          <w:tab w:val="right" w:pos="9638"/>
        </w:tabs>
        <w:jc w:val="center"/>
        <w:rPr>
          <w:rFonts w:eastAsia="Calibri"/>
          <w:b/>
          <w:sz w:val="22"/>
          <w:szCs w:val="22"/>
          <w:lang w:eastAsia="en-US"/>
        </w:rPr>
      </w:pPr>
      <w:r w:rsidRPr="003611CE">
        <w:rPr>
          <w:rFonts w:eastAsia="Calibri"/>
          <w:b/>
          <w:sz w:val="22"/>
          <w:szCs w:val="22"/>
          <w:lang w:eastAsia="en-US"/>
        </w:rPr>
        <w:t>“Virgilio Titone”</w:t>
      </w:r>
    </w:p>
    <w:p w14:paraId="52191903" w14:textId="016E6B4D" w:rsidR="003611CE" w:rsidRPr="003611CE" w:rsidRDefault="003611CE" w:rsidP="003611CE">
      <w:pPr>
        <w:tabs>
          <w:tab w:val="center" w:pos="4819"/>
          <w:tab w:val="right" w:pos="9638"/>
        </w:tabs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3611CE">
        <w:rPr>
          <w:rFonts w:ascii="Palatino Linotype" w:eastAsia="Calibri" w:hAnsi="Palatino Linotype"/>
          <w:b/>
          <w:sz w:val="18"/>
          <w:szCs w:val="18"/>
          <w:lang w:eastAsia="en-US"/>
        </w:rPr>
        <w:t>Viale dei Templi 115-117 – CASTELVETRANO (TP)</w:t>
      </w:r>
    </w:p>
    <w:p w14:paraId="679D118F" w14:textId="38228013" w:rsidR="00C164F7" w:rsidRPr="003611CE" w:rsidRDefault="000F0002" w:rsidP="00C164F7">
      <w:pPr>
        <w:tabs>
          <w:tab w:val="center" w:pos="4819"/>
          <w:tab w:val="right" w:pos="9638"/>
        </w:tabs>
        <w:jc w:val="center"/>
        <w:rPr>
          <w:rFonts w:ascii="Palatino Linotype" w:eastAsia="Calibri" w:hAnsi="Palatino Linotype" w:cs="Arial"/>
          <w:b/>
          <w:sz w:val="28"/>
          <w:szCs w:val="28"/>
          <w:u w:val="single"/>
          <w:lang w:eastAsia="en-US"/>
        </w:rPr>
      </w:pPr>
      <w:r w:rsidRPr="003611CE">
        <w:rPr>
          <w:rFonts w:ascii="Palatino Linotype" w:eastAsia="Calibri" w:hAnsi="Palatino Linotype" w:cs="Arial"/>
          <w:b/>
          <w:noProof/>
          <w:sz w:val="28"/>
          <w:szCs w:val="28"/>
          <w:u w:val="single"/>
        </w:rPr>
        <w:drawing>
          <wp:inline distT="0" distB="0" distL="0" distR="0" wp14:anchorId="3AA35C21" wp14:editId="28122745">
            <wp:extent cx="387985" cy="361950"/>
            <wp:effectExtent l="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308FD" w14:textId="62FEDB89" w:rsidR="00E34D2A" w:rsidRPr="007B5DFA" w:rsidRDefault="00C55E7E" w:rsidP="00F0398B">
      <w:pPr>
        <w:rPr>
          <w:b/>
          <w:bCs/>
          <w:sz w:val="22"/>
          <w:szCs w:val="22"/>
        </w:rPr>
      </w:pPr>
      <w:r w:rsidRPr="00F0398B">
        <w:rPr>
          <w:rFonts w:eastAsia="Calibri"/>
        </w:rPr>
        <w:t xml:space="preserve">     </w:t>
      </w:r>
      <w:r w:rsidR="00F0398B" w:rsidRPr="00F0398B">
        <w:rPr>
          <w:rFonts w:eastAsia="Calibri"/>
        </w:rPr>
        <w:t xml:space="preserve">              </w:t>
      </w:r>
      <w:r w:rsidR="00F0398B">
        <w:rPr>
          <w:rFonts w:eastAsia="Calibri"/>
        </w:rPr>
        <w:tab/>
      </w:r>
      <w:r w:rsidR="00F0398B">
        <w:rPr>
          <w:rFonts w:eastAsia="Calibri"/>
        </w:rPr>
        <w:tab/>
      </w:r>
      <w:r w:rsidR="00F0398B">
        <w:rPr>
          <w:rFonts w:eastAsia="Calibri"/>
        </w:rPr>
        <w:tab/>
      </w:r>
      <w:r w:rsidR="00F0398B">
        <w:rPr>
          <w:rFonts w:eastAsia="Calibri"/>
        </w:rPr>
        <w:tab/>
      </w:r>
      <w:r w:rsidR="00F0398B">
        <w:rPr>
          <w:rFonts w:eastAsia="Calibri"/>
        </w:rPr>
        <w:tab/>
      </w:r>
      <w:r w:rsidR="00F0398B">
        <w:rPr>
          <w:rFonts w:eastAsia="Calibri"/>
        </w:rPr>
        <w:tab/>
      </w:r>
      <w:r w:rsidR="00F0398B">
        <w:rPr>
          <w:rFonts w:eastAsia="Calibri"/>
        </w:rPr>
        <w:tab/>
      </w:r>
      <w:r w:rsidR="00F0398B" w:rsidRPr="00F0398B">
        <w:rPr>
          <w:rFonts w:eastAsia="Calibri"/>
        </w:rPr>
        <w:t xml:space="preserve">   </w:t>
      </w:r>
      <w:r w:rsidR="00E34D2A" w:rsidRPr="00F0398B">
        <w:t xml:space="preserve">  </w:t>
      </w:r>
      <w:r w:rsidR="00E34D2A" w:rsidRPr="007B5DFA">
        <w:rPr>
          <w:b/>
          <w:bCs/>
          <w:sz w:val="22"/>
          <w:szCs w:val="22"/>
        </w:rPr>
        <w:t xml:space="preserve">AL DIRIGENTE SCOLASTICO                                          </w:t>
      </w:r>
      <w:r w:rsidR="00E34D2A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  <w:t xml:space="preserve">     </w:t>
      </w:r>
      <w:proofErr w:type="gramStart"/>
      <w:r w:rsidR="00E34D2A" w:rsidRPr="007B5DFA">
        <w:rPr>
          <w:b/>
          <w:bCs/>
          <w:sz w:val="22"/>
          <w:szCs w:val="22"/>
        </w:rPr>
        <w:t>DELL’I.P.S.E.O.A.“</w:t>
      </w:r>
      <w:proofErr w:type="gramEnd"/>
      <w:r w:rsidR="00E34D2A" w:rsidRPr="007B5DFA">
        <w:rPr>
          <w:b/>
          <w:bCs/>
          <w:sz w:val="22"/>
          <w:szCs w:val="22"/>
        </w:rPr>
        <w:t xml:space="preserve">V. TITONE”                                                             </w:t>
      </w:r>
      <w:r w:rsidR="00E34D2A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F0398B" w:rsidRPr="007B5DFA">
        <w:rPr>
          <w:b/>
          <w:bCs/>
          <w:sz w:val="22"/>
          <w:szCs w:val="22"/>
        </w:rPr>
        <w:tab/>
      </w:r>
      <w:r w:rsidR="00E34D2A" w:rsidRPr="007B5DFA">
        <w:rPr>
          <w:b/>
          <w:bCs/>
          <w:sz w:val="22"/>
          <w:szCs w:val="22"/>
          <w:u w:val="single"/>
        </w:rPr>
        <w:t>CASTELVETRANO</w:t>
      </w:r>
    </w:p>
    <w:p w14:paraId="142CB33F" w14:textId="77777777" w:rsidR="00E34D2A" w:rsidRPr="007B5DFA" w:rsidRDefault="00E34D2A" w:rsidP="00E34D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E52991" w14:textId="18F86F63" w:rsidR="00E34D2A" w:rsidRDefault="00E34D2A" w:rsidP="00E34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/la sottoscritto/</w:t>
      </w:r>
      <w:proofErr w:type="gramStart"/>
      <w:r>
        <w:rPr>
          <w:rFonts w:ascii="Arial" w:hAnsi="Arial" w:cs="Arial"/>
        </w:rPr>
        <w:t>a  …</w:t>
      </w:r>
      <w:proofErr w:type="gramEnd"/>
      <w:r>
        <w:rPr>
          <w:rFonts w:ascii="Arial" w:hAnsi="Arial" w:cs="Arial"/>
        </w:rPr>
        <w:t>…………………………………………</w:t>
      </w:r>
      <w:r w:rsidR="007B5DFA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</w:t>
      </w:r>
    </w:p>
    <w:p w14:paraId="1F786390" w14:textId="77777777" w:rsidR="00E34D2A" w:rsidRDefault="00E34D2A" w:rsidP="00E34D2A">
      <w:pPr>
        <w:jc w:val="both"/>
        <w:rPr>
          <w:rFonts w:ascii="Arial" w:hAnsi="Arial" w:cs="Arial"/>
        </w:rPr>
      </w:pPr>
    </w:p>
    <w:p w14:paraId="68905484" w14:textId="77777777" w:rsidR="00E34D2A" w:rsidRDefault="00E34D2A" w:rsidP="00E34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nato/a   il …………………………………………  a ……………………………………….</w:t>
      </w:r>
    </w:p>
    <w:p w14:paraId="0407378E" w14:textId="77777777" w:rsidR="00E34D2A" w:rsidRDefault="00E34D2A" w:rsidP="00E34D2A">
      <w:pPr>
        <w:jc w:val="both"/>
        <w:rPr>
          <w:rFonts w:ascii="Arial" w:hAnsi="Arial" w:cs="Arial"/>
        </w:rPr>
      </w:pPr>
    </w:p>
    <w:p w14:paraId="23EAEFC5" w14:textId="77777777" w:rsidR="00E34D2A" w:rsidRDefault="00E34D2A" w:rsidP="00E34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……………………………….  in Via ……………………………………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 xml:space="preserve">. </w:t>
      </w:r>
    </w:p>
    <w:p w14:paraId="06FD205A" w14:textId="77777777" w:rsidR="00E34D2A" w:rsidRDefault="00E34D2A" w:rsidP="00E34D2A">
      <w:pPr>
        <w:jc w:val="both"/>
        <w:rPr>
          <w:rFonts w:ascii="Arial" w:hAnsi="Arial" w:cs="Arial"/>
        </w:rPr>
      </w:pPr>
    </w:p>
    <w:p w14:paraId="37CED09F" w14:textId="77777777" w:rsidR="00E34D2A" w:rsidRDefault="00E34D2A" w:rsidP="00E34D2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 ……………….  tel.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745053">
        <w:rPr>
          <w:rFonts w:ascii="Arial" w:hAnsi="Arial" w:cs="Arial"/>
          <w:b/>
          <w:bCs/>
        </w:rPr>
        <w:t>e – mail</w:t>
      </w:r>
      <w:r>
        <w:rPr>
          <w:rFonts w:ascii="Arial" w:hAnsi="Arial" w:cs="Arial"/>
        </w:rPr>
        <w:t xml:space="preserve"> ………………………………………….</w:t>
      </w:r>
    </w:p>
    <w:p w14:paraId="142638E2" w14:textId="77777777" w:rsidR="00E34D2A" w:rsidRDefault="00E34D2A" w:rsidP="00E34D2A">
      <w:pPr>
        <w:jc w:val="both"/>
        <w:rPr>
          <w:rFonts w:ascii="Arial" w:hAnsi="Arial" w:cs="Arial"/>
        </w:rPr>
      </w:pPr>
    </w:p>
    <w:p w14:paraId="1960F6C4" w14:textId="6201DA23" w:rsidR="00E34D2A" w:rsidRDefault="00E34D2A" w:rsidP="00322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Titolo di </w:t>
      </w:r>
      <w:proofErr w:type="gramStart"/>
      <w:r>
        <w:rPr>
          <w:rFonts w:ascii="Arial" w:hAnsi="Arial" w:cs="Arial"/>
        </w:rPr>
        <w:t>studio :</w:t>
      </w:r>
      <w:proofErr w:type="gramEnd"/>
      <w:r>
        <w:rPr>
          <w:rFonts w:ascii="Arial" w:hAnsi="Arial" w:cs="Arial"/>
        </w:rPr>
        <w:t xml:space="preserve">    О </w:t>
      </w:r>
      <w:r w:rsidR="00322D2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aurea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 </w:t>
      </w:r>
      <w:r w:rsidR="00322D2B">
        <w:rPr>
          <w:rFonts w:ascii="Arial" w:hAnsi="Arial" w:cs="Arial"/>
        </w:rPr>
        <w:t>D</w:t>
      </w:r>
      <w:r>
        <w:rPr>
          <w:rFonts w:ascii="Arial" w:hAnsi="Arial" w:cs="Arial"/>
        </w:rPr>
        <w:t>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  </w:t>
      </w:r>
      <w:r w:rsidR="00322D2B">
        <w:rPr>
          <w:rFonts w:ascii="Arial" w:hAnsi="Arial" w:cs="Arial"/>
        </w:rPr>
        <w:t>L</w:t>
      </w:r>
      <w:r>
        <w:rPr>
          <w:rFonts w:ascii="Arial" w:hAnsi="Arial" w:cs="Arial"/>
        </w:rPr>
        <w:t>icenza Media</w:t>
      </w:r>
      <w:r>
        <w:rPr>
          <w:rFonts w:ascii="Arial" w:hAnsi="Arial" w:cs="Arial"/>
        </w:rPr>
        <w:tab/>
      </w:r>
    </w:p>
    <w:p w14:paraId="493302D5" w14:textId="77777777" w:rsidR="00E34D2A" w:rsidRDefault="00E34D2A" w:rsidP="00322D2B">
      <w:pPr>
        <w:jc w:val="center"/>
        <w:rPr>
          <w:rFonts w:ascii="Arial" w:hAnsi="Arial" w:cs="Arial"/>
        </w:rPr>
      </w:pPr>
    </w:p>
    <w:p w14:paraId="45008F2D" w14:textId="1DDF80D6" w:rsidR="00E34D2A" w:rsidRPr="007B5DFA" w:rsidRDefault="007B5DFA" w:rsidP="00322D2B">
      <w:pPr>
        <w:jc w:val="center"/>
        <w:rPr>
          <w:rFonts w:ascii="Arial" w:hAnsi="Arial" w:cs="Arial"/>
          <w:b/>
          <w:bCs/>
        </w:rPr>
      </w:pPr>
      <w:r w:rsidRPr="007B5DFA">
        <w:rPr>
          <w:rFonts w:ascii="Arial" w:hAnsi="Arial" w:cs="Arial"/>
          <w:b/>
          <w:bCs/>
        </w:rPr>
        <w:t>DICHIARA</w:t>
      </w:r>
    </w:p>
    <w:p w14:paraId="5A935848" w14:textId="77777777" w:rsidR="00C8390A" w:rsidRDefault="00E34D2A" w:rsidP="00322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di assumere servizio </w:t>
      </w:r>
      <w:r w:rsidR="007B5DFA">
        <w:rPr>
          <w:rFonts w:ascii="Arial" w:hAnsi="Arial" w:cs="Arial"/>
        </w:rPr>
        <w:t>presso questo Istituto:</w:t>
      </w:r>
    </w:p>
    <w:p w14:paraId="36D8DAD7" w14:textId="03429873" w:rsidR="007B5DFA" w:rsidRDefault="00E34D2A" w:rsidP="00322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5DFA">
        <w:rPr>
          <w:rFonts w:ascii="Arial" w:hAnsi="Arial" w:cs="Arial"/>
        </w:rPr>
        <w:t xml:space="preserve">– PER IL CORSO DIURNO </w:t>
      </w:r>
      <w:r w:rsidR="00322D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B5DFA">
        <w:rPr>
          <w:rFonts w:ascii="Arial" w:hAnsi="Arial" w:cs="Arial"/>
        </w:rPr>
        <w:t>il ………………</w:t>
      </w:r>
      <w:r w:rsidR="00C8390A">
        <w:rPr>
          <w:rFonts w:ascii="Arial" w:hAnsi="Arial" w:cs="Arial"/>
        </w:rPr>
        <w:t>…  per ore ……</w:t>
      </w:r>
      <w:proofErr w:type="gramStart"/>
      <w:r w:rsidR="00C8390A">
        <w:rPr>
          <w:rFonts w:ascii="Arial" w:hAnsi="Arial" w:cs="Arial"/>
        </w:rPr>
        <w:t>…….</w:t>
      </w:r>
      <w:proofErr w:type="gramEnd"/>
      <w:r w:rsidR="00C8390A">
        <w:rPr>
          <w:rFonts w:ascii="Arial" w:hAnsi="Arial" w:cs="Arial"/>
        </w:rPr>
        <w:t>.</w:t>
      </w:r>
    </w:p>
    <w:p w14:paraId="11E86F29" w14:textId="623E1899" w:rsidR="007B5DFA" w:rsidRDefault="007B5DFA" w:rsidP="00322D2B">
      <w:pPr>
        <w:rPr>
          <w:rFonts w:ascii="Arial" w:hAnsi="Arial" w:cs="Arial"/>
        </w:rPr>
      </w:pPr>
      <w:bookmarkStart w:id="0" w:name="_Hlk112662152"/>
      <w:r>
        <w:rPr>
          <w:rFonts w:ascii="Arial" w:hAnsi="Arial" w:cs="Arial"/>
        </w:rPr>
        <w:t xml:space="preserve"> – PER IL CORSO SERALE </w:t>
      </w:r>
      <w:r w:rsidR="00322D2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il </w:t>
      </w:r>
      <w:r w:rsidR="00C8390A">
        <w:rPr>
          <w:rFonts w:ascii="Arial" w:hAnsi="Arial" w:cs="Arial"/>
        </w:rPr>
        <w:t>…………………  per ore ……</w:t>
      </w:r>
      <w:proofErr w:type="gramStart"/>
      <w:r w:rsidR="00C8390A">
        <w:rPr>
          <w:rFonts w:ascii="Arial" w:hAnsi="Arial" w:cs="Arial"/>
        </w:rPr>
        <w:t>…….</w:t>
      </w:r>
      <w:proofErr w:type="gramEnd"/>
      <w:r w:rsidR="00C8390A">
        <w:rPr>
          <w:rFonts w:ascii="Arial" w:hAnsi="Arial" w:cs="Arial"/>
        </w:rPr>
        <w:t>.</w:t>
      </w:r>
    </w:p>
    <w:bookmarkEnd w:id="0"/>
    <w:p w14:paraId="59F9FE44" w14:textId="4429DBD0" w:rsidR="00322D2B" w:rsidRDefault="00322D2B" w:rsidP="00322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– PER SEZIONE </w:t>
      </w:r>
      <w:proofErr w:type="gramStart"/>
      <w:r>
        <w:rPr>
          <w:rFonts w:ascii="Arial" w:hAnsi="Arial" w:cs="Arial"/>
        </w:rPr>
        <w:t>CARCERARIA  il</w:t>
      </w:r>
      <w:proofErr w:type="gramEnd"/>
      <w:r>
        <w:rPr>
          <w:rFonts w:ascii="Arial" w:hAnsi="Arial" w:cs="Arial"/>
        </w:rPr>
        <w:t xml:space="preserve"> …………………  per ore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F79D39D" w14:textId="77777777" w:rsidR="00C8390A" w:rsidRDefault="00C8390A" w:rsidP="00C8390A">
      <w:pPr>
        <w:pStyle w:val="Paragrafoelenco"/>
        <w:ind w:left="432"/>
        <w:rPr>
          <w:rFonts w:ascii="Arial" w:hAnsi="Arial" w:cs="Arial"/>
        </w:rPr>
      </w:pPr>
    </w:p>
    <w:p w14:paraId="6A58739C" w14:textId="3D9AD370" w:rsidR="00C8390A" w:rsidRPr="00C8390A" w:rsidRDefault="00C8390A" w:rsidP="00C8390A">
      <w:pPr>
        <w:pStyle w:val="Paragrafoelenc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In qualità </w:t>
      </w:r>
      <w:proofErr w:type="gramStart"/>
      <w:r>
        <w:rPr>
          <w:rFonts w:ascii="Arial" w:hAnsi="Arial" w:cs="Arial"/>
        </w:rPr>
        <w:t xml:space="preserve">di:   </w:t>
      </w:r>
      <w:proofErr w:type="gramEnd"/>
      <w:r>
        <w:rPr>
          <w:rFonts w:ascii="Arial" w:hAnsi="Arial" w:cs="Arial"/>
        </w:rPr>
        <w:t xml:space="preserve"> </w:t>
      </w:r>
      <w:r w:rsidRPr="00C8390A">
        <w:rPr>
          <w:rFonts w:ascii="Arial" w:hAnsi="Arial" w:cs="Arial"/>
        </w:rPr>
        <w:t xml:space="preserve">О  Docente - Cl. di </w:t>
      </w:r>
      <w:proofErr w:type="gramStart"/>
      <w:r w:rsidRPr="00C8390A">
        <w:rPr>
          <w:rFonts w:ascii="Arial" w:hAnsi="Arial" w:cs="Arial"/>
        </w:rPr>
        <w:t>concorso  …</w:t>
      </w:r>
      <w:proofErr w:type="gramEnd"/>
      <w:r w:rsidRPr="00C8390A">
        <w:rPr>
          <w:rFonts w:ascii="Arial" w:hAnsi="Arial" w:cs="Arial"/>
        </w:rPr>
        <w:t>……....     О   ATA profilo…………...</w:t>
      </w:r>
    </w:p>
    <w:p w14:paraId="5A3C6C01" w14:textId="77777777" w:rsidR="00C8390A" w:rsidRDefault="00C8390A" w:rsidP="00C8390A">
      <w:pPr>
        <w:rPr>
          <w:rFonts w:ascii="Arial" w:hAnsi="Arial" w:cs="Arial"/>
        </w:rPr>
      </w:pPr>
    </w:p>
    <w:p w14:paraId="23216B97" w14:textId="77777777" w:rsidR="00C8390A" w:rsidRDefault="00C8390A" w:rsidP="00C839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Indicare il tipo di assunzione:  </w:t>
      </w:r>
    </w:p>
    <w:p w14:paraId="4032DADB" w14:textId="77AE3F68" w:rsidR="00C8390A" w:rsidRDefault="00AA5858" w:rsidP="00C839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per  </w:t>
      </w:r>
      <w:r w:rsidR="00C8390A" w:rsidRPr="00C8390A">
        <w:rPr>
          <w:rFonts w:ascii="Arial" w:hAnsi="Arial" w:cs="Arial"/>
        </w:rPr>
        <w:t>О</w:t>
      </w:r>
      <w:proofErr w:type="gramEnd"/>
      <w:r w:rsidR="00C8390A">
        <w:rPr>
          <w:rFonts w:ascii="Arial" w:hAnsi="Arial" w:cs="Arial"/>
        </w:rPr>
        <w:t xml:space="preserve"> TRASFERIMENTO           </w:t>
      </w:r>
      <w:r w:rsidR="00C8390A" w:rsidRPr="00C8390A">
        <w:rPr>
          <w:rFonts w:ascii="Arial" w:hAnsi="Arial" w:cs="Arial"/>
        </w:rPr>
        <w:t>О</w:t>
      </w:r>
      <w:r w:rsidR="00C8390A">
        <w:rPr>
          <w:rFonts w:ascii="Arial" w:hAnsi="Arial" w:cs="Arial"/>
        </w:rPr>
        <w:t xml:space="preserve"> UTILIZZAZIONE          </w:t>
      </w:r>
      <w:r>
        <w:rPr>
          <w:rFonts w:ascii="Arial" w:hAnsi="Arial" w:cs="Arial"/>
        </w:rPr>
        <w:t xml:space="preserve"> </w:t>
      </w:r>
      <w:r w:rsidRPr="00C8390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ASSEGNAZ. PROVVISORIA</w:t>
      </w:r>
    </w:p>
    <w:p w14:paraId="72C3832C" w14:textId="39CC8A87" w:rsidR="00322D2B" w:rsidRDefault="00322D2B" w:rsidP="00C839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Prov.le</w:t>
      </w:r>
      <w:proofErr w:type="spellEnd"/>
    </w:p>
    <w:p w14:paraId="76EB2F03" w14:textId="76A2370F" w:rsidR="00745053" w:rsidRDefault="00745053" w:rsidP="00C839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proofErr w:type="spellStart"/>
      <w:r>
        <w:rPr>
          <w:rFonts w:ascii="Arial" w:hAnsi="Arial" w:cs="Arial"/>
        </w:rPr>
        <w:t>Interprov.le</w:t>
      </w:r>
      <w:proofErr w:type="spellEnd"/>
    </w:p>
    <w:p w14:paraId="5E5818E3" w14:textId="77777777" w:rsidR="00C8390A" w:rsidRDefault="00C8390A" w:rsidP="00C8390A">
      <w:pPr>
        <w:rPr>
          <w:rFonts w:ascii="Arial" w:hAnsi="Arial" w:cs="Arial"/>
        </w:rPr>
      </w:pPr>
    </w:p>
    <w:p w14:paraId="358CC4F8" w14:textId="77777777" w:rsidR="00745053" w:rsidRDefault="00AA5858" w:rsidP="007450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390A">
        <w:rPr>
          <w:rFonts w:ascii="Arial" w:hAnsi="Arial" w:cs="Arial"/>
        </w:rPr>
        <w:t>mm</w:t>
      </w:r>
      <w:r>
        <w:rPr>
          <w:rFonts w:ascii="Arial" w:hAnsi="Arial" w:cs="Arial"/>
        </w:rPr>
        <w:t>esso/</w:t>
      </w:r>
      <w:proofErr w:type="gramStart"/>
      <w:r>
        <w:rPr>
          <w:rFonts w:ascii="Arial" w:hAnsi="Arial" w:cs="Arial"/>
        </w:rPr>
        <w:t xml:space="preserve">a </w:t>
      </w:r>
      <w:r w:rsidR="00C8390A">
        <w:rPr>
          <w:rFonts w:ascii="Arial" w:hAnsi="Arial" w:cs="Arial"/>
        </w:rPr>
        <w:t xml:space="preserve"> in</w:t>
      </w:r>
      <w:proofErr w:type="gramEnd"/>
      <w:r w:rsidR="00C8390A">
        <w:rPr>
          <w:rFonts w:ascii="Arial" w:hAnsi="Arial" w:cs="Arial"/>
        </w:rPr>
        <w:t xml:space="preserve"> ruolo </w:t>
      </w:r>
      <w:r w:rsidR="00745053">
        <w:rPr>
          <w:rFonts w:ascii="Arial" w:hAnsi="Arial" w:cs="Arial"/>
        </w:rPr>
        <w:t xml:space="preserve">con decorrenza </w:t>
      </w:r>
      <w:r>
        <w:rPr>
          <w:rFonts w:ascii="Arial" w:hAnsi="Arial" w:cs="Arial"/>
        </w:rPr>
        <w:t>giuridic</w:t>
      </w:r>
      <w:r w:rsidR="007450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8390A">
        <w:rPr>
          <w:rFonts w:ascii="Arial" w:hAnsi="Arial" w:cs="Arial"/>
        </w:rPr>
        <w:t>……………</w:t>
      </w:r>
      <w:r w:rsidR="00745053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economic</w:t>
      </w:r>
      <w:r w:rsidR="007450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8390A">
        <w:rPr>
          <w:rFonts w:ascii="Arial" w:hAnsi="Arial" w:cs="Arial"/>
        </w:rPr>
        <w:t>………………</w:t>
      </w:r>
    </w:p>
    <w:p w14:paraId="71DE0875" w14:textId="009BC0B4" w:rsidR="00C8390A" w:rsidRDefault="00AA5858" w:rsidP="007450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 sensi </w:t>
      </w:r>
      <w:proofErr w:type="gramStart"/>
      <w:r>
        <w:rPr>
          <w:rFonts w:ascii="Arial" w:hAnsi="Arial" w:cs="Arial"/>
        </w:rPr>
        <w:t>di</w:t>
      </w:r>
      <w:r w:rsidR="0074505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C8390A">
        <w:rPr>
          <w:rFonts w:ascii="Arial" w:hAnsi="Arial" w:cs="Arial"/>
        </w:rPr>
        <w:t>………………………………………………………………………………...</w:t>
      </w:r>
    </w:p>
    <w:p w14:paraId="34C05A6A" w14:textId="21069644" w:rsidR="00E34D2A" w:rsidRDefault="00E34D2A" w:rsidP="00E34D2A">
      <w:pPr>
        <w:rPr>
          <w:rFonts w:ascii="Arial" w:hAnsi="Arial" w:cs="Arial"/>
        </w:rPr>
      </w:pPr>
    </w:p>
    <w:p w14:paraId="52596A13" w14:textId="2F9614AB" w:rsidR="00E34D2A" w:rsidRDefault="00AA5858" w:rsidP="00E34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Completamento </w:t>
      </w:r>
      <w:proofErr w:type="gramStart"/>
      <w:r>
        <w:rPr>
          <w:rFonts w:ascii="Arial" w:hAnsi="Arial" w:cs="Arial"/>
        </w:rPr>
        <w:t xml:space="preserve">cattedra </w:t>
      </w:r>
      <w:r w:rsidR="00E34D2A">
        <w:rPr>
          <w:rFonts w:ascii="Arial" w:hAnsi="Arial" w:cs="Arial"/>
        </w:rPr>
        <w:t xml:space="preserve"> n.</w:t>
      </w:r>
      <w:proofErr w:type="gramEnd"/>
      <w:r w:rsidR="00E34D2A">
        <w:rPr>
          <w:rFonts w:ascii="Arial" w:hAnsi="Arial" w:cs="Arial"/>
        </w:rPr>
        <w:t xml:space="preserve"> ore:  ……………</w:t>
      </w:r>
      <w:r>
        <w:rPr>
          <w:rFonts w:ascii="Arial" w:hAnsi="Arial" w:cs="Arial"/>
        </w:rPr>
        <w:t xml:space="preserve"> presso  ………….</w:t>
      </w:r>
      <w:r w:rsidR="00E34D2A">
        <w:rPr>
          <w:rFonts w:ascii="Arial" w:hAnsi="Arial" w:cs="Arial"/>
        </w:rPr>
        <w:t>………………………………</w:t>
      </w:r>
    </w:p>
    <w:p w14:paraId="4B474560" w14:textId="77777777" w:rsidR="00E34D2A" w:rsidRDefault="00E34D2A" w:rsidP="00E34D2A">
      <w:pPr>
        <w:rPr>
          <w:rFonts w:ascii="Arial" w:hAnsi="Arial" w:cs="Arial"/>
        </w:rPr>
      </w:pPr>
    </w:p>
    <w:p w14:paraId="083D51FD" w14:textId="15858DCF" w:rsidR="00E34D2A" w:rsidRDefault="00AA5858" w:rsidP="00E34D2A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34D2A">
        <w:rPr>
          <w:rFonts w:ascii="Arial" w:hAnsi="Arial" w:cs="Arial"/>
        </w:rPr>
        <w:t xml:space="preserve">cuola di precedente </w:t>
      </w:r>
      <w:proofErr w:type="gramStart"/>
      <w:r w:rsidR="00E34D2A">
        <w:rPr>
          <w:rFonts w:ascii="Arial" w:hAnsi="Arial" w:cs="Arial"/>
        </w:rPr>
        <w:t xml:space="preserve">titolarità </w:t>
      </w:r>
      <w:r>
        <w:rPr>
          <w:rFonts w:ascii="Arial" w:hAnsi="Arial" w:cs="Arial"/>
        </w:rPr>
        <w:t xml:space="preserve"> </w:t>
      </w:r>
      <w:r w:rsidR="00E34D2A">
        <w:rPr>
          <w:rFonts w:ascii="Arial" w:hAnsi="Arial" w:cs="Arial"/>
        </w:rPr>
        <w:t>…</w:t>
      </w:r>
      <w:proofErr w:type="gramEnd"/>
      <w:r w:rsidR="00E34D2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……………………..</w:t>
      </w:r>
      <w:r w:rsidR="00E34D2A">
        <w:rPr>
          <w:rFonts w:ascii="Arial" w:hAnsi="Arial" w:cs="Arial"/>
        </w:rPr>
        <w:t>..</w:t>
      </w:r>
    </w:p>
    <w:p w14:paraId="0057B191" w14:textId="77777777" w:rsidR="00AA5858" w:rsidRDefault="00AA5858" w:rsidP="00AA5858">
      <w:pPr>
        <w:rPr>
          <w:rFonts w:ascii="Arial" w:hAnsi="Arial" w:cs="Arial"/>
        </w:rPr>
      </w:pPr>
    </w:p>
    <w:p w14:paraId="38207CB7" w14:textId="75D23BE2" w:rsidR="00AA5858" w:rsidRDefault="00AA5858" w:rsidP="00AA5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Scuola di servizio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precedente   ………………………………………………………………</w:t>
      </w:r>
    </w:p>
    <w:p w14:paraId="337F0FC8" w14:textId="77777777" w:rsidR="00E34D2A" w:rsidRDefault="00E34D2A" w:rsidP="00E34D2A">
      <w:pPr>
        <w:rPr>
          <w:rFonts w:ascii="Arial" w:hAnsi="Arial" w:cs="Arial"/>
        </w:rPr>
      </w:pPr>
    </w:p>
    <w:p w14:paraId="2C8D4054" w14:textId="77777777" w:rsidR="00E34D2A" w:rsidRDefault="00E34D2A" w:rsidP="00E34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Cod. Fiscale scuola di provenienza   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…………………………………………………………</w:t>
      </w:r>
    </w:p>
    <w:p w14:paraId="41E993BB" w14:textId="77777777" w:rsidR="00E34D2A" w:rsidRDefault="00E34D2A" w:rsidP="00E34D2A">
      <w:pPr>
        <w:rPr>
          <w:rFonts w:ascii="Arial" w:hAnsi="Arial" w:cs="Arial"/>
        </w:rPr>
      </w:pPr>
    </w:p>
    <w:p w14:paraId="38D55622" w14:textId="77777777" w:rsidR="00E34D2A" w:rsidRDefault="00E34D2A" w:rsidP="00E34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Titolarità attuale: </w:t>
      </w: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  <w:sz w:val="16"/>
          <w:szCs w:val="16"/>
        </w:rPr>
        <w:t>solo</w:t>
      </w:r>
      <w:proofErr w:type="gramEnd"/>
      <w:r>
        <w:rPr>
          <w:rFonts w:ascii="Arial" w:hAnsi="Arial" w:cs="Arial"/>
          <w:sz w:val="16"/>
          <w:szCs w:val="16"/>
        </w:rPr>
        <w:t xml:space="preserve"> se diversa da quella di servizio</w:t>
      </w:r>
      <w:r>
        <w:rPr>
          <w:rFonts w:ascii="Arial" w:hAnsi="Arial" w:cs="Arial"/>
        </w:rPr>
        <w:t>)  …………………………………………………….</w:t>
      </w:r>
    </w:p>
    <w:p w14:paraId="6B563116" w14:textId="77777777" w:rsidR="00E34D2A" w:rsidRDefault="00E34D2A" w:rsidP="00E34D2A">
      <w:pPr>
        <w:rPr>
          <w:rFonts w:ascii="Arial" w:hAnsi="Arial" w:cs="Arial"/>
        </w:rPr>
      </w:pPr>
    </w:p>
    <w:p w14:paraId="2E5F8E95" w14:textId="743E1BAF" w:rsidR="003611CE" w:rsidRDefault="00E34D2A" w:rsidP="00996C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Castelvetrano,</w:t>
      </w:r>
      <w:r w:rsidR="00996C48">
        <w:rPr>
          <w:rFonts w:ascii="Arial" w:hAnsi="Arial" w:cs="Arial"/>
        </w:rPr>
        <w:t>_</w:t>
      </w:r>
      <w:proofErr w:type="gramEnd"/>
      <w:r w:rsidR="00996C48">
        <w:rPr>
          <w:rFonts w:ascii="Arial" w:hAnsi="Arial" w:cs="Arial"/>
        </w:rPr>
        <w:t>____________</w:t>
      </w:r>
    </w:p>
    <w:p w14:paraId="12281BA5" w14:textId="22EDB429" w:rsidR="00996C48" w:rsidRPr="00996C48" w:rsidRDefault="00996C48" w:rsidP="00996C4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11CE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FIRMA</w:t>
      </w:r>
      <w:r>
        <w:rPr>
          <w:rFonts w:ascii="Arial" w:hAnsi="Arial" w:cs="Arial"/>
        </w:rPr>
        <w:t>_____________________________</w:t>
      </w:r>
    </w:p>
    <w:sectPr w:rsidR="00996C48" w:rsidRPr="00996C48" w:rsidSect="003611CE">
      <w:headerReference w:type="default" r:id="rId12"/>
      <w:footerReference w:type="default" r:id="rId13"/>
      <w:pgSz w:w="11906" w:h="16838"/>
      <w:pgMar w:top="0" w:right="1134" w:bottom="107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8772" w14:textId="77777777" w:rsidR="0033086C" w:rsidRDefault="0033086C">
      <w:r>
        <w:separator/>
      </w:r>
    </w:p>
  </w:endnote>
  <w:endnote w:type="continuationSeparator" w:id="0">
    <w:p w14:paraId="262C4FE3" w14:textId="77777777" w:rsidR="0033086C" w:rsidRDefault="0033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DDFE" w14:textId="77777777" w:rsidR="00002D7B" w:rsidRPr="00002D7B" w:rsidRDefault="00002D7B" w:rsidP="00002D7B">
    <w:pPr>
      <w:spacing w:after="120"/>
      <w:ind w:right="360"/>
      <w:jc w:val="center"/>
      <w:rPr>
        <w:rFonts w:eastAsia="Arial Unicode MS" w:cs="Arial"/>
        <w:b/>
        <w:i/>
        <w:sz w:val="20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F860" w14:textId="77777777" w:rsidR="0033086C" w:rsidRDefault="0033086C">
      <w:r>
        <w:separator/>
      </w:r>
    </w:p>
  </w:footnote>
  <w:footnote w:type="continuationSeparator" w:id="0">
    <w:p w14:paraId="4F34CE91" w14:textId="77777777" w:rsidR="0033086C" w:rsidRDefault="0033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1C40" w14:textId="77777777" w:rsidR="00F72151" w:rsidRDefault="000F000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65E3C2" wp14:editId="43DF5EE5">
              <wp:simplePos x="0" y="0"/>
              <wp:positionH relativeFrom="page">
                <wp:posOffset>6940550</wp:posOffset>
              </wp:positionH>
              <wp:positionV relativeFrom="page">
                <wp:posOffset>7233285</wp:posOffset>
              </wp:positionV>
              <wp:extent cx="510540" cy="2183130"/>
              <wp:effectExtent l="0" t="0" r="0" b="0"/>
              <wp:wrapNone/>
              <wp:docPr id="57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53BA" w14:textId="77777777" w:rsidR="00F72151" w:rsidRPr="00F72151" w:rsidRDefault="00F72151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5E3C2" id="Rettangolo 3" o:spid="_x0000_s1026" style="position:absolute;margin-left:546.5pt;margin-top:569.5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" o:allowincell="f" filled="f" stroked="f">
              <v:textbox style="layout-flow:vertical;mso-layout-flow-alt:bottom-to-top;mso-fit-shape-to-text:t">
                <w:txbxContent>
                  <w:p w14:paraId="6B4853BA" w14:textId="77777777" w:rsidR="00F72151" w:rsidRPr="00F72151" w:rsidRDefault="00F72151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00E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835098"/>
    <w:multiLevelType w:val="hybridMultilevel"/>
    <w:tmpl w:val="99EEBB00"/>
    <w:lvl w:ilvl="0" w:tplc="86C6D40E">
      <w:numFmt w:val="bullet"/>
      <w:lvlText w:val="-"/>
      <w:lvlJc w:val="left"/>
      <w:pPr>
        <w:ind w:left="68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8" w:hanging="360"/>
      </w:pPr>
      <w:rPr>
        <w:rFonts w:ascii="Wingdings" w:hAnsi="Wingdings" w:hint="default"/>
      </w:rPr>
    </w:lvl>
  </w:abstractNum>
  <w:abstractNum w:abstractNumId="3" w15:restartNumberingAfterBreak="0">
    <w:nsid w:val="22D907B0"/>
    <w:multiLevelType w:val="hybridMultilevel"/>
    <w:tmpl w:val="5A48D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5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BC6DDC"/>
    <w:multiLevelType w:val="hybridMultilevel"/>
    <w:tmpl w:val="A2BEE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66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A11B79"/>
    <w:multiLevelType w:val="hybridMultilevel"/>
    <w:tmpl w:val="7468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40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B945D61"/>
    <w:multiLevelType w:val="hybridMultilevel"/>
    <w:tmpl w:val="2BAE2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2A2C"/>
    <w:multiLevelType w:val="hybridMultilevel"/>
    <w:tmpl w:val="3E7C65F0"/>
    <w:lvl w:ilvl="0" w:tplc="0410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abstractNum w:abstractNumId="11" w15:restartNumberingAfterBreak="0">
    <w:nsid w:val="3DBB6B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1C0F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AC0BD7"/>
    <w:multiLevelType w:val="hybridMultilevel"/>
    <w:tmpl w:val="5E0427EA"/>
    <w:lvl w:ilvl="0" w:tplc="F34C42AE">
      <w:numFmt w:val="bullet"/>
      <w:lvlText w:val="-"/>
      <w:lvlJc w:val="left"/>
      <w:pPr>
        <w:ind w:left="50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36" w:hanging="360"/>
      </w:pPr>
      <w:rPr>
        <w:rFonts w:ascii="Wingdings" w:hAnsi="Wingdings" w:hint="default"/>
      </w:rPr>
    </w:lvl>
  </w:abstractNum>
  <w:abstractNum w:abstractNumId="14" w15:restartNumberingAfterBreak="0">
    <w:nsid w:val="57DD138D"/>
    <w:multiLevelType w:val="hybridMultilevel"/>
    <w:tmpl w:val="C5FA84A6"/>
    <w:lvl w:ilvl="0" w:tplc="0908C84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591530AF"/>
    <w:multiLevelType w:val="hybridMultilevel"/>
    <w:tmpl w:val="ED741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918C9"/>
    <w:multiLevelType w:val="hybridMultilevel"/>
    <w:tmpl w:val="E894204C"/>
    <w:lvl w:ilvl="0" w:tplc="B5E6BC5E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7" w15:restartNumberingAfterBreak="0">
    <w:nsid w:val="6F5A10EA"/>
    <w:multiLevelType w:val="hybridMultilevel"/>
    <w:tmpl w:val="4596FB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93377"/>
    <w:multiLevelType w:val="hybridMultilevel"/>
    <w:tmpl w:val="F2764148"/>
    <w:lvl w:ilvl="0" w:tplc="3998EB8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47D70"/>
    <w:multiLevelType w:val="hybridMultilevel"/>
    <w:tmpl w:val="C6482B96"/>
    <w:lvl w:ilvl="0" w:tplc="8A6CD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497C"/>
    <w:multiLevelType w:val="hybridMultilevel"/>
    <w:tmpl w:val="FC12CA42"/>
    <w:lvl w:ilvl="0" w:tplc="DF242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9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5753905">
    <w:abstractNumId w:val="0"/>
  </w:num>
  <w:num w:numId="2" w16cid:durableId="434403838">
    <w:abstractNumId w:val="20"/>
  </w:num>
  <w:num w:numId="3" w16cid:durableId="1447233025">
    <w:abstractNumId w:val="5"/>
  </w:num>
  <w:num w:numId="4" w16cid:durableId="536089683">
    <w:abstractNumId w:val="11"/>
  </w:num>
  <w:num w:numId="5" w16cid:durableId="1016812456">
    <w:abstractNumId w:val="8"/>
  </w:num>
  <w:num w:numId="6" w16cid:durableId="321663722">
    <w:abstractNumId w:val="21"/>
  </w:num>
  <w:num w:numId="7" w16cid:durableId="222958596">
    <w:abstractNumId w:val="1"/>
  </w:num>
  <w:num w:numId="8" w16cid:durableId="657273453">
    <w:abstractNumId w:val="12"/>
  </w:num>
  <w:num w:numId="9" w16cid:durableId="82529111">
    <w:abstractNumId w:val="6"/>
  </w:num>
  <w:num w:numId="10" w16cid:durableId="345138173">
    <w:abstractNumId w:val="15"/>
  </w:num>
  <w:num w:numId="11" w16cid:durableId="1998608285">
    <w:abstractNumId w:val="18"/>
  </w:num>
  <w:num w:numId="12" w16cid:durableId="1789423139">
    <w:abstractNumId w:val="3"/>
  </w:num>
  <w:num w:numId="13" w16cid:durableId="609943792">
    <w:abstractNumId w:val="17"/>
  </w:num>
  <w:num w:numId="14" w16cid:durableId="1274559214">
    <w:abstractNumId w:val="9"/>
  </w:num>
  <w:num w:numId="15" w16cid:durableId="1012610973">
    <w:abstractNumId w:val="4"/>
  </w:num>
  <w:num w:numId="16" w16cid:durableId="1952013026">
    <w:abstractNumId w:val="19"/>
  </w:num>
  <w:num w:numId="17" w16cid:durableId="1907953397">
    <w:abstractNumId w:val="10"/>
  </w:num>
  <w:num w:numId="18" w16cid:durableId="1456824081">
    <w:abstractNumId w:val="2"/>
  </w:num>
  <w:num w:numId="19" w16cid:durableId="1773283992">
    <w:abstractNumId w:val="16"/>
  </w:num>
  <w:num w:numId="20" w16cid:durableId="852190184">
    <w:abstractNumId w:val="7"/>
  </w:num>
  <w:num w:numId="21" w16cid:durableId="630597000">
    <w:abstractNumId w:val="13"/>
  </w:num>
  <w:num w:numId="22" w16cid:durableId="1378460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2"/>
    <w:rsid w:val="00002D7B"/>
    <w:rsid w:val="00020E30"/>
    <w:rsid w:val="00031B99"/>
    <w:rsid w:val="00041C23"/>
    <w:rsid w:val="00050EC4"/>
    <w:rsid w:val="0006557B"/>
    <w:rsid w:val="000704BA"/>
    <w:rsid w:val="00081AD8"/>
    <w:rsid w:val="00087BA9"/>
    <w:rsid w:val="00093D86"/>
    <w:rsid w:val="00093F0D"/>
    <w:rsid w:val="000A4315"/>
    <w:rsid w:val="000B10C6"/>
    <w:rsid w:val="000B1BDA"/>
    <w:rsid w:val="000B22F4"/>
    <w:rsid w:val="000E5320"/>
    <w:rsid w:val="000E775C"/>
    <w:rsid w:val="000F0002"/>
    <w:rsid w:val="000F2CE7"/>
    <w:rsid w:val="00101FA5"/>
    <w:rsid w:val="00113E90"/>
    <w:rsid w:val="001461AC"/>
    <w:rsid w:val="001470C6"/>
    <w:rsid w:val="001502ED"/>
    <w:rsid w:val="00151C07"/>
    <w:rsid w:val="00171BCC"/>
    <w:rsid w:val="00175071"/>
    <w:rsid w:val="00182F34"/>
    <w:rsid w:val="001864FC"/>
    <w:rsid w:val="001865C7"/>
    <w:rsid w:val="00192783"/>
    <w:rsid w:val="001B0B45"/>
    <w:rsid w:val="001B1F12"/>
    <w:rsid w:val="001D3C85"/>
    <w:rsid w:val="001F1883"/>
    <w:rsid w:val="001F1E7A"/>
    <w:rsid w:val="001F47B1"/>
    <w:rsid w:val="001F510F"/>
    <w:rsid w:val="001F5C35"/>
    <w:rsid w:val="001F6FD2"/>
    <w:rsid w:val="00204F22"/>
    <w:rsid w:val="00210AA4"/>
    <w:rsid w:val="00210B83"/>
    <w:rsid w:val="00230DF8"/>
    <w:rsid w:val="00243701"/>
    <w:rsid w:val="00252C59"/>
    <w:rsid w:val="0027218C"/>
    <w:rsid w:val="00294AE7"/>
    <w:rsid w:val="00294E0C"/>
    <w:rsid w:val="002E3D54"/>
    <w:rsid w:val="002E6867"/>
    <w:rsid w:val="002F7774"/>
    <w:rsid w:val="00317C21"/>
    <w:rsid w:val="00321CD9"/>
    <w:rsid w:val="00322D2B"/>
    <w:rsid w:val="0033086C"/>
    <w:rsid w:val="00331DFF"/>
    <w:rsid w:val="00336F03"/>
    <w:rsid w:val="00341F8A"/>
    <w:rsid w:val="003452B4"/>
    <w:rsid w:val="00346C81"/>
    <w:rsid w:val="00350CE6"/>
    <w:rsid w:val="00360529"/>
    <w:rsid w:val="00360B5A"/>
    <w:rsid w:val="00360DF7"/>
    <w:rsid w:val="003611CE"/>
    <w:rsid w:val="00362CAE"/>
    <w:rsid w:val="00364E46"/>
    <w:rsid w:val="00366B6E"/>
    <w:rsid w:val="00373805"/>
    <w:rsid w:val="003749FA"/>
    <w:rsid w:val="00374C12"/>
    <w:rsid w:val="003A380D"/>
    <w:rsid w:val="003A3E29"/>
    <w:rsid w:val="003B32C1"/>
    <w:rsid w:val="003E4A37"/>
    <w:rsid w:val="0040311A"/>
    <w:rsid w:val="00406278"/>
    <w:rsid w:val="004147DB"/>
    <w:rsid w:val="004343B9"/>
    <w:rsid w:val="004372BB"/>
    <w:rsid w:val="00464AEB"/>
    <w:rsid w:val="004725BF"/>
    <w:rsid w:val="004B6F28"/>
    <w:rsid w:val="004C6980"/>
    <w:rsid w:val="004C7762"/>
    <w:rsid w:val="004D2E42"/>
    <w:rsid w:val="004E118D"/>
    <w:rsid w:val="004E1A33"/>
    <w:rsid w:val="004E1E85"/>
    <w:rsid w:val="004E287E"/>
    <w:rsid w:val="00500901"/>
    <w:rsid w:val="00501957"/>
    <w:rsid w:val="00510709"/>
    <w:rsid w:val="00511748"/>
    <w:rsid w:val="00516BBB"/>
    <w:rsid w:val="0054574B"/>
    <w:rsid w:val="00566186"/>
    <w:rsid w:val="00572BF2"/>
    <w:rsid w:val="00583CE3"/>
    <w:rsid w:val="0058406A"/>
    <w:rsid w:val="00590987"/>
    <w:rsid w:val="00595C54"/>
    <w:rsid w:val="005962FB"/>
    <w:rsid w:val="005A1D7A"/>
    <w:rsid w:val="005A272A"/>
    <w:rsid w:val="005A34B2"/>
    <w:rsid w:val="005B0034"/>
    <w:rsid w:val="005B5C0C"/>
    <w:rsid w:val="005D1047"/>
    <w:rsid w:val="005D32D2"/>
    <w:rsid w:val="005D4B56"/>
    <w:rsid w:val="005D613C"/>
    <w:rsid w:val="005E3F0B"/>
    <w:rsid w:val="005E703C"/>
    <w:rsid w:val="00604D04"/>
    <w:rsid w:val="00625811"/>
    <w:rsid w:val="00642806"/>
    <w:rsid w:val="0064333F"/>
    <w:rsid w:val="00643556"/>
    <w:rsid w:val="006519C7"/>
    <w:rsid w:val="00655ADC"/>
    <w:rsid w:val="00664AF4"/>
    <w:rsid w:val="006927C6"/>
    <w:rsid w:val="0069461F"/>
    <w:rsid w:val="006967D0"/>
    <w:rsid w:val="006976FD"/>
    <w:rsid w:val="006A3FA9"/>
    <w:rsid w:val="006B59AC"/>
    <w:rsid w:val="006B6A2D"/>
    <w:rsid w:val="006C02AD"/>
    <w:rsid w:val="006C1415"/>
    <w:rsid w:val="006C760F"/>
    <w:rsid w:val="006D2135"/>
    <w:rsid w:val="006E285B"/>
    <w:rsid w:val="006E3DE1"/>
    <w:rsid w:val="006F4FA4"/>
    <w:rsid w:val="007032F2"/>
    <w:rsid w:val="00704D32"/>
    <w:rsid w:val="00705DE7"/>
    <w:rsid w:val="0071219F"/>
    <w:rsid w:val="007218A6"/>
    <w:rsid w:val="0072588B"/>
    <w:rsid w:val="0073215F"/>
    <w:rsid w:val="007413FC"/>
    <w:rsid w:val="00743AFF"/>
    <w:rsid w:val="00745053"/>
    <w:rsid w:val="00754EFA"/>
    <w:rsid w:val="00767F66"/>
    <w:rsid w:val="00774888"/>
    <w:rsid w:val="00786B0D"/>
    <w:rsid w:val="0079509D"/>
    <w:rsid w:val="007A1CDE"/>
    <w:rsid w:val="007A7499"/>
    <w:rsid w:val="007B2537"/>
    <w:rsid w:val="007B5DFA"/>
    <w:rsid w:val="007B7252"/>
    <w:rsid w:val="007C33B9"/>
    <w:rsid w:val="007C580E"/>
    <w:rsid w:val="007D499D"/>
    <w:rsid w:val="007D5CB2"/>
    <w:rsid w:val="007E0733"/>
    <w:rsid w:val="007E1AA2"/>
    <w:rsid w:val="007E1DEC"/>
    <w:rsid w:val="007E42AE"/>
    <w:rsid w:val="007E7447"/>
    <w:rsid w:val="007F0E43"/>
    <w:rsid w:val="008072B6"/>
    <w:rsid w:val="00813B47"/>
    <w:rsid w:val="00814352"/>
    <w:rsid w:val="00821084"/>
    <w:rsid w:val="00821262"/>
    <w:rsid w:val="00822FA1"/>
    <w:rsid w:val="008264AC"/>
    <w:rsid w:val="00835D96"/>
    <w:rsid w:val="0085262D"/>
    <w:rsid w:val="00874BA3"/>
    <w:rsid w:val="00893245"/>
    <w:rsid w:val="008A396A"/>
    <w:rsid w:val="008D2339"/>
    <w:rsid w:val="008E76B1"/>
    <w:rsid w:val="00905A2A"/>
    <w:rsid w:val="00906524"/>
    <w:rsid w:val="00910BD4"/>
    <w:rsid w:val="00920B2A"/>
    <w:rsid w:val="00923C62"/>
    <w:rsid w:val="00940EA8"/>
    <w:rsid w:val="009500E9"/>
    <w:rsid w:val="00953CD4"/>
    <w:rsid w:val="0095518A"/>
    <w:rsid w:val="009645CA"/>
    <w:rsid w:val="00974F24"/>
    <w:rsid w:val="0098038C"/>
    <w:rsid w:val="009815CD"/>
    <w:rsid w:val="00984A7D"/>
    <w:rsid w:val="00996C48"/>
    <w:rsid w:val="009A7877"/>
    <w:rsid w:val="009B1EC0"/>
    <w:rsid w:val="009C3174"/>
    <w:rsid w:val="009E1CC4"/>
    <w:rsid w:val="009E752B"/>
    <w:rsid w:val="009F05B0"/>
    <w:rsid w:val="009F181D"/>
    <w:rsid w:val="009F37B1"/>
    <w:rsid w:val="00A13769"/>
    <w:rsid w:val="00A147C0"/>
    <w:rsid w:val="00A27917"/>
    <w:rsid w:val="00A36A76"/>
    <w:rsid w:val="00A40428"/>
    <w:rsid w:val="00A411F6"/>
    <w:rsid w:val="00A56ED5"/>
    <w:rsid w:val="00A66209"/>
    <w:rsid w:val="00A7126F"/>
    <w:rsid w:val="00A73AF1"/>
    <w:rsid w:val="00A7711F"/>
    <w:rsid w:val="00A867A2"/>
    <w:rsid w:val="00A91F7A"/>
    <w:rsid w:val="00A97EE6"/>
    <w:rsid w:val="00AA280C"/>
    <w:rsid w:val="00AA3EEA"/>
    <w:rsid w:val="00AA5858"/>
    <w:rsid w:val="00AC4310"/>
    <w:rsid w:val="00AD3048"/>
    <w:rsid w:val="00AD3F8B"/>
    <w:rsid w:val="00AF1D19"/>
    <w:rsid w:val="00AF23F9"/>
    <w:rsid w:val="00B054EC"/>
    <w:rsid w:val="00B06F4E"/>
    <w:rsid w:val="00B17C5E"/>
    <w:rsid w:val="00B26DF9"/>
    <w:rsid w:val="00B81767"/>
    <w:rsid w:val="00B93C7C"/>
    <w:rsid w:val="00BA0AEF"/>
    <w:rsid w:val="00BB6CE9"/>
    <w:rsid w:val="00BC13BA"/>
    <w:rsid w:val="00BD05A3"/>
    <w:rsid w:val="00BE1887"/>
    <w:rsid w:val="00C00FCB"/>
    <w:rsid w:val="00C11932"/>
    <w:rsid w:val="00C164F7"/>
    <w:rsid w:val="00C21B07"/>
    <w:rsid w:val="00C21E0B"/>
    <w:rsid w:val="00C271A5"/>
    <w:rsid w:val="00C27538"/>
    <w:rsid w:val="00C55E7E"/>
    <w:rsid w:val="00C5729C"/>
    <w:rsid w:val="00C603CE"/>
    <w:rsid w:val="00C61534"/>
    <w:rsid w:val="00C63410"/>
    <w:rsid w:val="00C704A5"/>
    <w:rsid w:val="00C77B44"/>
    <w:rsid w:val="00C817D6"/>
    <w:rsid w:val="00C821C1"/>
    <w:rsid w:val="00C8390A"/>
    <w:rsid w:val="00C967BD"/>
    <w:rsid w:val="00CA316C"/>
    <w:rsid w:val="00CA4D89"/>
    <w:rsid w:val="00CC1596"/>
    <w:rsid w:val="00CC438E"/>
    <w:rsid w:val="00CD71A3"/>
    <w:rsid w:val="00CF4574"/>
    <w:rsid w:val="00D02D31"/>
    <w:rsid w:val="00D032EB"/>
    <w:rsid w:val="00D111D8"/>
    <w:rsid w:val="00D1209A"/>
    <w:rsid w:val="00D1422C"/>
    <w:rsid w:val="00D32921"/>
    <w:rsid w:val="00D3691A"/>
    <w:rsid w:val="00D36921"/>
    <w:rsid w:val="00D43AA1"/>
    <w:rsid w:val="00D47CAA"/>
    <w:rsid w:val="00D67C22"/>
    <w:rsid w:val="00DA735D"/>
    <w:rsid w:val="00DA7D69"/>
    <w:rsid w:val="00DB13D2"/>
    <w:rsid w:val="00DC0270"/>
    <w:rsid w:val="00DC79E4"/>
    <w:rsid w:val="00DD4163"/>
    <w:rsid w:val="00DD7C63"/>
    <w:rsid w:val="00DE596D"/>
    <w:rsid w:val="00E11C34"/>
    <w:rsid w:val="00E15892"/>
    <w:rsid w:val="00E23D3F"/>
    <w:rsid w:val="00E32065"/>
    <w:rsid w:val="00E34D2A"/>
    <w:rsid w:val="00E35A3C"/>
    <w:rsid w:val="00E55829"/>
    <w:rsid w:val="00E7259F"/>
    <w:rsid w:val="00E85855"/>
    <w:rsid w:val="00E96940"/>
    <w:rsid w:val="00EA5CB1"/>
    <w:rsid w:val="00EA6D21"/>
    <w:rsid w:val="00EB3B1C"/>
    <w:rsid w:val="00EB4883"/>
    <w:rsid w:val="00EC0390"/>
    <w:rsid w:val="00ED0882"/>
    <w:rsid w:val="00ED0F5B"/>
    <w:rsid w:val="00ED17B9"/>
    <w:rsid w:val="00ED4227"/>
    <w:rsid w:val="00EE6442"/>
    <w:rsid w:val="00EE7816"/>
    <w:rsid w:val="00EF5A66"/>
    <w:rsid w:val="00F0398B"/>
    <w:rsid w:val="00F07F17"/>
    <w:rsid w:val="00F16708"/>
    <w:rsid w:val="00F21511"/>
    <w:rsid w:val="00F21924"/>
    <w:rsid w:val="00F22EF6"/>
    <w:rsid w:val="00F2591A"/>
    <w:rsid w:val="00F26076"/>
    <w:rsid w:val="00F37ED8"/>
    <w:rsid w:val="00F40253"/>
    <w:rsid w:val="00F42A08"/>
    <w:rsid w:val="00F460AE"/>
    <w:rsid w:val="00F5652F"/>
    <w:rsid w:val="00F607E4"/>
    <w:rsid w:val="00F72151"/>
    <w:rsid w:val="00F77507"/>
    <w:rsid w:val="00F832A7"/>
    <w:rsid w:val="00F8589A"/>
    <w:rsid w:val="00F94780"/>
    <w:rsid w:val="00F9541B"/>
    <w:rsid w:val="00FB41FC"/>
    <w:rsid w:val="00FC7DC9"/>
    <w:rsid w:val="00FD49BC"/>
    <w:rsid w:val="00FE3A0D"/>
    <w:rsid w:val="00FF26BB"/>
    <w:rsid w:val="00FF5045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3CB4A"/>
  <w15:chartTrackingRefBased/>
  <w15:docId w15:val="{D4449D99-BCB3-4BA7-BD57-B07EDE5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04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5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0428"/>
    <w:pPr>
      <w:keepNext/>
      <w:autoSpaceDE w:val="0"/>
      <w:autoSpaceDN w:val="0"/>
      <w:jc w:val="center"/>
      <w:outlineLvl w:val="1"/>
    </w:pPr>
    <w:rPr>
      <w:rFonts w:ascii="Garamond" w:eastAsia="Arial Unicode MS" w:hAnsi="Garamond" w:cs="Arial Unicode MS"/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500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6A3FA9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042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0428"/>
    <w:pPr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rsid w:val="00A40428"/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F1E7A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1F1E7A"/>
    <w:rPr>
      <w:lang w:val="it-IT" w:eastAsia="it-IT" w:bidi="ar-SA"/>
    </w:rPr>
  </w:style>
  <w:style w:type="character" w:styleId="Rimandonotaapidipagina">
    <w:name w:val="footnote reference"/>
    <w:semiHidden/>
    <w:rsid w:val="001F1E7A"/>
    <w:rPr>
      <w:vertAlign w:val="superscript"/>
    </w:rPr>
  </w:style>
  <w:style w:type="paragraph" w:styleId="Testofumetto">
    <w:name w:val="Balloon Text"/>
    <w:basedOn w:val="Normale"/>
    <w:link w:val="TestofumettoCarattere"/>
    <w:rsid w:val="007C580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C580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500901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nhideWhenUsed/>
    <w:rsid w:val="00500901"/>
    <w:pPr>
      <w:spacing w:before="100" w:beforeAutospacing="1" w:after="100" w:afterAutospacing="1"/>
    </w:pPr>
  </w:style>
  <w:style w:type="character" w:customStyle="1" w:styleId="post-author">
    <w:name w:val="post-author"/>
    <w:basedOn w:val="Carpredefinitoparagrafo"/>
    <w:rsid w:val="00500901"/>
  </w:style>
  <w:style w:type="character" w:customStyle="1" w:styleId="fn">
    <w:name w:val="fn"/>
    <w:basedOn w:val="Carpredefinitoparagrafo"/>
    <w:rsid w:val="00500901"/>
  </w:style>
  <w:style w:type="character" w:customStyle="1" w:styleId="post-timestamp">
    <w:name w:val="post-timestamp"/>
    <w:basedOn w:val="Carpredefinitoparagrafo"/>
    <w:rsid w:val="00500901"/>
  </w:style>
  <w:style w:type="character" w:customStyle="1" w:styleId="item-action">
    <w:name w:val="item-action"/>
    <w:basedOn w:val="Carpredefinitoparagrafo"/>
    <w:rsid w:val="00500901"/>
  </w:style>
  <w:style w:type="character" w:customStyle="1" w:styleId="item-control1">
    <w:name w:val="item-control1"/>
    <w:rsid w:val="00500901"/>
    <w:rPr>
      <w:vanish/>
      <w:webHidden w:val="0"/>
      <w:specVanish w:val="0"/>
    </w:rPr>
  </w:style>
  <w:style w:type="character" w:styleId="Enfasigrassetto">
    <w:name w:val="Strong"/>
    <w:uiPriority w:val="22"/>
    <w:qFormat/>
    <w:rsid w:val="0085262D"/>
    <w:rPr>
      <w:b/>
      <w:bCs/>
    </w:rPr>
  </w:style>
  <w:style w:type="character" w:customStyle="1" w:styleId="Titolo1Carattere">
    <w:name w:val="Titolo 1 Carattere"/>
    <w:link w:val="Titolo1"/>
    <w:rsid w:val="00595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B17C5E"/>
    <w:rPr>
      <w:rFonts w:ascii="Garamond" w:eastAsia="Arial Unicode MS" w:hAnsi="Garamond" w:cs="Arial Unicode MS"/>
      <w:b/>
      <w:bCs/>
      <w:i/>
      <w:iCs/>
      <w:sz w:val="24"/>
      <w:szCs w:val="24"/>
    </w:rPr>
  </w:style>
  <w:style w:type="character" w:customStyle="1" w:styleId="TitoloCarattere">
    <w:name w:val="Titolo Carattere"/>
    <w:link w:val="Titolo"/>
    <w:rsid w:val="00B17C5E"/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rsid w:val="00B17C5E"/>
    <w:rPr>
      <w:sz w:val="24"/>
    </w:rPr>
  </w:style>
  <w:style w:type="paragraph" w:styleId="Sottotitolo">
    <w:name w:val="Subtitle"/>
    <w:basedOn w:val="Normale"/>
    <w:link w:val="SottotitoloCarattere"/>
    <w:qFormat/>
    <w:rsid w:val="00B17C5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rsid w:val="00B17C5E"/>
    <w:rPr>
      <w:b/>
      <w:bCs/>
      <w:sz w:val="28"/>
      <w:szCs w:val="28"/>
    </w:rPr>
  </w:style>
  <w:style w:type="paragraph" w:customStyle="1" w:styleId="Default">
    <w:name w:val="Default"/>
    <w:rsid w:val="005840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stituzione">
    <w:name w:val="Istituzione"/>
    <w:basedOn w:val="Default"/>
    <w:next w:val="Default"/>
    <w:uiPriority w:val="99"/>
    <w:rsid w:val="0058406A"/>
    <w:rPr>
      <w:color w:val="auto"/>
    </w:rPr>
  </w:style>
  <w:style w:type="paragraph" w:styleId="Rientrocorpodeltesto3">
    <w:name w:val="Body Text Indent 3"/>
    <w:basedOn w:val="Normale"/>
    <w:link w:val="Rientrocorpodeltesto3Carattere"/>
    <w:rsid w:val="00655AD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55ADC"/>
    <w:rPr>
      <w:sz w:val="16"/>
      <w:szCs w:val="16"/>
    </w:rPr>
  </w:style>
  <w:style w:type="character" w:customStyle="1" w:styleId="apple-converted-space">
    <w:name w:val="apple-converted-space"/>
    <w:rsid w:val="0006557B"/>
  </w:style>
  <w:style w:type="table" w:styleId="Grigliatabella">
    <w:name w:val="Table Grid"/>
    <w:basedOn w:val="Tabellanormale"/>
    <w:rsid w:val="0064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E11C34"/>
    <w:rPr>
      <w:i/>
      <w:iCs/>
    </w:rPr>
  </w:style>
  <w:style w:type="character" w:customStyle="1" w:styleId="Titolo7Carattere">
    <w:name w:val="Titolo 7 Carattere"/>
    <w:link w:val="Titolo7"/>
    <w:semiHidden/>
    <w:rsid w:val="006A3FA9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02D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02D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2D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2D7B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nhideWhenUsed/>
    <w:rsid w:val="0015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502ED"/>
    <w:rPr>
      <w:rFonts w:ascii="Courier New" w:hAnsi="Courier New" w:cs="Courier New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5463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058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8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1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7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CARTA%20INTESTATA%202020_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95BC-1661-48C5-BD93-657C74C5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_CARTA INTESTATA 2020_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1687</CharactersWithSpaces>
  <SharedDoc>false</SharedDoc>
  <HLinks>
    <vt:vector size="18" baseType="variant">
      <vt:variant>
        <vt:i4>2097214</vt:i4>
      </vt:variant>
      <vt:variant>
        <vt:i4>12</vt:i4>
      </vt:variant>
      <vt:variant>
        <vt:i4>0</vt:i4>
      </vt:variant>
      <vt:variant>
        <vt:i4>5</vt:i4>
      </vt:variant>
      <vt:variant>
        <vt:lpwstr>http://www.ipseoatitone.edu.it/</vt:lpwstr>
      </vt:variant>
      <vt:variant>
        <vt:lpwstr/>
      </vt:variant>
      <vt:variant>
        <vt:i4>4653111</vt:i4>
      </vt:variant>
      <vt:variant>
        <vt:i4>9</vt:i4>
      </vt:variant>
      <vt:variant>
        <vt:i4>0</vt:i4>
      </vt:variant>
      <vt:variant>
        <vt:i4>5</vt:i4>
      </vt:variant>
      <vt:variant>
        <vt:lpwstr>mailto:tprh040003@pec.istruzione.it</vt:lpwstr>
      </vt:variant>
      <vt:variant>
        <vt:lpwstr/>
      </vt:variant>
      <vt:variant>
        <vt:i4>786468</vt:i4>
      </vt:variant>
      <vt:variant>
        <vt:i4>6</vt:i4>
      </vt:variant>
      <vt:variant>
        <vt:i4>0</vt:i4>
      </vt:variant>
      <vt:variant>
        <vt:i4>5</vt:i4>
      </vt:variant>
      <vt:variant>
        <vt:lpwstr>mailto:tprh040003@istruzione.it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TPRH040003 - I.P.S.S.A.R. V.TITONE</cp:lastModifiedBy>
  <cp:revision>2</cp:revision>
  <cp:lastPrinted>2022-08-29T08:49:00Z</cp:lastPrinted>
  <dcterms:created xsi:type="dcterms:W3CDTF">2022-08-29T11:01:00Z</dcterms:created>
  <dcterms:modified xsi:type="dcterms:W3CDTF">2022-08-29T11:01:00Z</dcterms:modified>
</cp:coreProperties>
</file>